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0F" w:rsidRDefault="0067000F" w:rsidP="00DB53CF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Реквизиты ООО АВИА-СТАЛЬ</w:t>
      </w:r>
    </w:p>
    <w:p w:rsidR="0067000F" w:rsidRDefault="0067000F" w:rsidP="00C116A9">
      <w:pPr>
        <w:ind w:left="-900"/>
        <w:jc w:val="center"/>
        <w:rPr>
          <w:sz w:val="28"/>
          <w:szCs w:val="28"/>
        </w:rPr>
      </w:pPr>
    </w:p>
    <w:p w:rsidR="0067000F" w:rsidRDefault="0067000F" w:rsidP="00DB53CF">
      <w:pPr>
        <w:jc w:val="both"/>
      </w:pPr>
      <w:r w:rsidRPr="00DB53CF">
        <w:t>ООО «АВИА-СТАЛЬ»  ИНН/КПП 3661084252/366101001</w:t>
      </w:r>
    </w:p>
    <w:p w:rsidR="0067000F" w:rsidRPr="00DB53CF" w:rsidRDefault="0067000F" w:rsidP="00DB53CF">
      <w:pPr>
        <w:jc w:val="both"/>
      </w:pPr>
    </w:p>
    <w:p w:rsidR="0067000F" w:rsidRDefault="0067000F" w:rsidP="00DB53CF">
      <w:pPr>
        <w:jc w:val="both"/>
      </w:pPr>
      <w:r w:rsidRPr="00DB53CF">
        <w:t>ОГРН 1173668062127, ОКВЭД 46.72</w:t>
      </w:r>
    </w:p>
    <w:p w:rsidR="0067000F" w:rsidRPr="00DB53CF" w:rsidRDefault="0067000F" w:rsidP="00DB53CF">
      <w:pPr>
        <w:jc w:val="both"/>
      </w:pPr>
    </w:p>
    <w:p w:rsidR="0067000F" w:rsidRDefault="0067000F" w:rsidP="00DB53CF">
      <w:pPr>
        <w:jc w:val="both"/>
      </w:pPr>
      <w:r w:rsidRPr="00DB53CF">
        <w:t>Юр. Адрес;  394033, ОБЛАСТЬ ВОРОНЕЖСКАЯ, ГОРОД ВОРОНЕЖ, УЛИЦА СТАРЫХ БОЛЬШЕВИКОВ, ДОМ 53А, ОФИС 520А</w:t>
      </w:r>
    </w:p>
    <w:p w:rsidR="0067000F" w:rsidRPr="00DB53CF" w:rsidRDefault="0067000F" w:rsidP="00DB53CF">
      <w:pPr>
        <w:jc w:val="both"/>
      </w:pPr>
    </w:p>
    <w:p w:rsidR="0067000F" w:rsidRDefault="0067000F" w:rsidP="00DB53CF">
      <w:pPr>
        <w:jc w:val="both"/>
      </w:pPr>
      <w:r w:rsidRPr="00DB53CF">
        <w:t>Фактич. Адрес;  394033, ОБЛАСТЬ ВОРОНЕЖСКАЯ, ГОРОД ВОРОНЕЖ, УЛИЦА СТАРЫХ БОЛЬШЕВИКОВ, ДОМ 53А, ОФИС 520А</w:t>
      </w:r>
    </w:p>
    <w:p w:rsidR="0067000F" w:rsidRPr="00DB53CF" w:rsidRDefault="0067000F" w:rsidP="00DB53CF">
      <w:pPr>
        <w:jc w:val="both"/>
      </w:pPr>
    </w:p>
    <w:p w:rsidR="0067000F" w:rsidRDefault="0067000F" w:rsidP="00DB53CF">
      <w:pPr>
        <w:jc w:val="both"/>
      </w:pPr>
      <w:r w:rsidRPr="00DB53CF">
        <w:t>ГЕНЕРАЛЬНЫЙ ДИРЕКТОР; ТОКТАР ТАТЬЯНА ВЛАДИМИРОВНА.(На основании устава)</w:t>
      </w:r>
    </w:p>
    <w:p w:rsidR="0067000F" w:rsidRPr="00DB53CF" w:rsidRDefault="0067000F" w:rsidP="00DB53CF">
      <w:pPr>
        <w:jc w:val="both"/>
      </w:pPr>
    </w:p>
    <w:p w:rsidR="0067000F" w:rsidRPr="00DB53CF" w:rsidRDefault="0067000F" w:rsidP="00DB53CF">
      <w:pPr>
        <w:jc w:val="both"/>
      </w:pPr>
      <w:r w:rsidRPr="00DB53CF">
        <w:t>БАНК;  ЯРОСЛАВСКИЙ ФИЛИАЛ ПАО "ПРОМСВЯЗЬБАНК" г. ЯРОСЛАВЛЬ</w:t>
      </w:r>
    </w:p>
    <w:p w:rsidR="0067000F" w:rsidRDefault="0067000F" w:rsidP="00DB53CF">
      <w:pPr>
        <w:jc w:val="both"/>
      </w:pPr>
      <w:r w:rsidRPr="00DB53CF">
        <w:t>Р/С  407 028 108 020 000 399 13,   БИК  047 888 760,   К/С  301 018 103 000 000 00</w:t>
      </w:r>
      <w:r>
        <w:t> </w:t>
      </w:r>
      <w:r w:rsidRPr="00DB53CF">
        <w:t>760</w:t>
      </w:r>
    </w:p>
    <w:p w:rsidR="0067000F" w:rsidRPr="00DB53CF" w:rsidRDefault="0067000F" w:rsidP="00DB53CF">
      <w:pPr>
        <w:jc w:val="both"/>
      </w:pPr>
    </w:p>
    <w:p w:rsidR="0067000F" w:rsidRDefault="0067000F" w:rsidP="00DB53CF">
      <w:pPr>
        <w:jc w:val="both"/>
      </w:pPr>
      <w:r w:rsidRPr="00DB53CF">
        <w:t xml:space="preserve">Тел; </w:t>
      </w:r>
      <w:bookmarkStart w:id="0" w:name="_Hlk513107073"/>
      <w:r w:rsidRPr="00DB53CF">
        <w:t>(473)206-92-79</w:t>
      </w:r>
      <w:bookmarkEnd w:id="0"/>
    </w:p>
    <w:p w:rsidR="0067000F" w:rsidRPr="00DB53CF" w:rsidRDefault="0067000F" w:rsidP="00DB53CF">
      <w:pPr>
        <w:jc w:val="both"/>
      </w:pPr>
    </w:p>
    <w:p w:rsidR="0067000F" w:rsidRPr="002C212A" w:rsidRDefault="0067000F" w:rsidP="00DB53CF">
      <w:pPr>
        <w:jc w:val="both"/>
        <w:rPr>
          <w:sz w:val="28"/>
          <w:szCs w:val="28"/>
          <w:lang w:val="en-US"/>
        </w:rPr>
      </w:pPr>
      <w:bookmarkStart w:id="1" w:name="_Hlk513107016"/>
      <w:r w:rsidRPr="002C212A">
        <w:rPr>
          <w:sz w:val="28"/>
          <w:szCs w:val="28"/>
          <w:lang w:val="en-US"/>
        </w:rPr>
        <w:t>Avia</w:t>
      </w:r>
      <w:r w:rsidRPr="002C212A">
        <w:rPr>
          <w:sz w:val="28"/>
          <w:szCs w:val="28"/>
        </w:rPr>
        <w:t>-</w:t>
      </w:r>
      <w:r w:rsidRPr="002C212A">
        <w:rPr>
          <w:sz w:val="28"/>
          <w:szCs w:val="28"/>
          <w:lang w:val="en-US"/>
        </w:rPr>
        <w:t>stal@yandex.ru</w:t>
      </w:r>
    </w:p>
    <w:p w:rsidR="0067000F" w:rsidRPr="00DB53CF" w:rsidRDefault="0067000F" w:rsidP="00DB53CF">
      <w:pPr>
        <w:pStyle w:val="NoSpacing"/>
      </w:pPr>
      <w:bookmarkStart w:id="2" w:name="_GoBack"/>
      <w:bookmarkEnd w:id="1"/>
      <w:bookmarkEnd w:id="2"/>
    </w:p>
    <w:sectPr w:rsidR="0067000F" w:rsidRPr="00DB53CF" w:rsidSect="00DB53CF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6A9"/>
    <w:rsid w:val="001A0081"/>
    <w:rsid w:val="001C3DAF"/>
    <w:rsid w:val="001F2537"/>
    <w:rsid w:val="0023465B"/>
    <w:rsid w:val="002C212A"/>
    <w:rsid w:val="00371670"/>
    <w:rsid w:val="003E13E9"/>
    <w:rsid w:val="00464A21"/>
    <w:rsid w:val="004A0CA9"/>
    <w:rsid w:val="0064225C"/>
    <w:rsid w:val="00657B99"/>
    <w:rsid w:val="0067000F"/>
    <w:rsid w:val="00854B9E"/>
    <w:rsid w:val="00880A31"/>
    <w:rsid w:val="009F142E"/>
    <w:rsid w:val="00A539AE"/>
    <w:rsid w:val="00C116A9"/>
    <w:rsid w:val="00CF14A1"/>
    <w:rsid w:val="00DB53CF"/>
    <w:rsid w:val="00E078D5"/>
    <w:rsid w:val="00E17101"/>
    <w:rsid w:val="00F762E0"/>
    <w:rsid w:val="00F7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A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53CF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53CF"/>
    <w:rPr>
      <w:rFonts w:ascii="Cambria" w:hAnsi="Cambria" w:cs="Cambria"/>
      <w:color w:val="365F91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6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EDA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DB53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1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86</Words>
  <Characters>491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ООО АВИА-СТАЛЬ</dc:title>
  <dc:subject/>
  <dc:creator>User1</dc:creator>
  <cp:keywords/>
  <dc:description/>
  <cp:lastModifiedBy>Samsung</cp:lastModifiedBy>
  <cp:revision>2</cp:revision>
  <cp:lastPrinted>2018-01-09T12:14:00Z</cp:lastPrinted>
  <dcterms:created xsi:type="dcterms:W3CDTF">2018-09-23T18:25:00Z</dcterms:created>
  <dcterms:modified xsi:type="dcterms:W3CDTF">2018-09-23T18:25:00Z</dcterms:modified>
</cp:coreProperties>
</file>